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620A" w14:textId="77777777" w:rsidR="0090536B" w:rsidRPr="0090536B" w:rsidRDefault="0090536B" w:rsidP="0090536B">
      <w:pPr>
        <w:jc w:val="center"/>
        <w:rPr>
          <w:b/>
          <w:bCs/>
          <w:sz w:val="24"/>
          <w:szCs w:val="24"/>
        </w:rPr>
      </w:pPr>
      <w:r w:rsidRPr="0090536B">
        <w:rPr>
          <w:b/>
          <w:bCs/>
          <w:sz w:val="24"/>
          <w:szCs w:val="24"/>
        </w:rPr>
        <w:t>DICHIARAZIONE SULL’INSUSSISTENZA DI CAUSE DI INCOMPATIBILITA’</w:t>
      </w:r>
    </w:p>
    <w:p w14:paraId="058FE160" w14:textId="77777777" w:rsidR="0090536B" w:rsidRDefault="0090536B" w:rsidP="001F10DA"/>
    <w:p w14:paraId="6DD7260C" w14:textId="77777777" w:rsidR="0090536B" w:rsidRDefault="0090536B" w:rsidP="001F10DA"/>
    <w:p w14:paraId="7F42947B" w14:textId="384731B0" w:rsidR="0090536B" w:rsidRDefault="0090536B" w:rsidP="0090536B">
      <w:pPr>
        <w:spacing w:line="360" w:lineRule="auto"/>
      </w:pPr>
      <w:r>
        <w:t>Il/La sottoscritto/a ____________________________________________________________________</w:t>
      </w:r>
    </w:p>
    <w:p w14:paraId="121BFE8B" w14:textId="77777777" w:rsidR="0090536B" w:rsidRDefault="0090536B" w:rsidP="0090536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</w:t>
      </w:r>
      <w:proofErr w:type="gramStart"/>
      <w:r>
        <w:t>_(</w:t>
      </w:r>
      <w:proofErr w:type="gramEnd"/>
      <w:r>
        <w:t xml:space="preserve">____) il ______________________ </w:t>
      </w:r>
    </w:p>
    <w:p w14:paraId="553191A8" w14:textId="77777777" w:rsidR="0090536B" w:rsidRDefault="0090536B" w:rsidP="0090536B">
      <w:pPr>
        <w:spacing w:line="360" w:lineRule="auto"/>
      </w:pPr>
      <w:r>
        <w:t xml:space="preserve">residente a ____________________________________________(______) </w:t>
      </w:r>
    </w:p>
    <w:p w14:paraId="5DECF8AE" w14:textId="2832527A" w:rsidR="0090536B" w:rsidRDefault="0090536B" w:rsidP="0090536B">
      <w:pPr>
        <w:spacing w:line="360" w:lineRule="auto"/>
      </w:pPr>
      <w:r>
        <w:t xml:space="preserve">in via _______________________________________________________________ n. ______________ </w:t>
      </w:r>
    </w:p>
    <w:p w14:paraId="7A2B6E05" w14:textId="77777777" w:rsidR="0090536B" w:rsidRDefault="0090536B" w:rsidP="0090536B">
      <w:pPr>
        <w:spacing w:line="360" w:lineRule="auto"/>
      </w:pPr>
      <w:r>
        <w:t xml:space="preserve">tel. _________________________________ e-mail __________________________________________ </w:t>
      </w:r>
    </w:p>
    <w:p w14:paraId="07155891" w14:textId="77777777" w:rsidR="0090536B" w:rsidRDefault="0090536B" w:rsidP="0090536B">
      <w:pPr>
        <w:spacing w:line="360" w:lineRule="auto"/>
      </w:pPr>
      <w:r>
        <w:t>Codice fiscale ________________________________________________________________________</w:t>
      </w:r>
    </w:p>
    <w:p w14:paraId="13209F86" w14:textId="77777777" w:rsidR="0090536B" w:rsidRDefault="0090536B" w:rsidP="0090536B">
      <w:pPr>
        <w:spacing w:line="360" w:lineRule="auto"/>
      </w:pPr>
      <w:r>
        <w:t xml:space="preserve">Docente a tempo </w:t>
      </w:r>
      <w:r>
        <w:rPr>
          <w:rFonts w:cs="Calibri"/>
        </w:rPr>
        <w:t>□</w:t>
      </w:r>
      <w:r>
        <w:t xml:space="preserve"> indeterminato </w:t>
      </w:r>
      <w:r>
        <w:rPr>
          <w:rFonts w:cs="Calibri"/>
        </w:rPr>
        <w:t>□</w:t>
      </w:r>
      <w:r>
        <w:t xml:space="preserve"> determinato fino al ____________________________________ </w:t>
      </w:r>
    </w:p>
    <w:p w14:paraId="0FE52226" w14:textId="5B48CE56" w:rsidR="0090536B" w:rsidRDefault="0090536B" w:rsidP="0090536B">
      <w:pPr>
        <w:spacing w:line="360" w:lineRule="auto"/>
      </w:pPr>
      <w:r>
        <w:t xml:space="preserve">in servizio presso ______________________________________________________________________ </w:t>
      </w:r>
    </w:p>
    <w:p w14:paraId="31F09A5C" w14:textId="77777777" w:rsidR="0090536B" w:rsidRDefault="0090536B" w:rsidP="0090536B">
      <w:pPr>
        <w:spacing w:line="360" w:lineRule="auto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23D09130" w14:textId="659488D5" w:rsidR="0090536B" w:rsidRPr="0090536B" w:rsidRDefault="0090536B" w:rsidP="0090536B">
      <w:pPr>
        <w:spacing w:line="360" w:lineRule="auto"/>
        <w:jc w:val="center"/>
        <w:rPr>
          <w:b/>
          <w:bCs/>
        </w:rPr>
      </w:pPr>
      <w:r w:rsidRPr="0090536B">
        <w:rPr>
          <w:b/>
          <w:bCs/>
        </w:rPr>
        <w:t>DICHIARA</w:t>
      </w:r>
    </w:p>
    <w:p w14:paraId="3D590D5A" w14:textId="191F50DA" w:rsidR="0090536B" w:rsidRDefault="0090536B" w:rsidP="0090536B">
      <w:pPr>
        <w:spacing w:line="360" w:lineRule="auto"/>
      </w:pPr>
      <w:r>
        <w:t>che non sussistono cause di incompatibilità a svolgere l’incarico di ………………………</w:t>
      </w:r>
      <w:proofErr w:type="gramStart"/>
      <w:r>
        <w:t>…….</w:t>
      </w:r>
      <w:proofErr w:type="gramEnd"/>
      <w:r>
        <w:t>. nell’ambito del progetto Codice Identificativo ………………………………</w:t>
      </w:r>
      <w:proofErr w:type="gramStart"/>
      <w:r>
        <w:t>…….</w:t>
      </w:r>
      <w:proofErr w:type="gramEnd"/>
      <w:r>
        <w:t xml:space="preserve">. Titolo ……………………………… (avviso MI prot. </w:t>
      </w:r>
      <w:r w:rsidRPr="0090536B">
        <w:rPr>
          <w:rFonts w:cs="Calibri"/>
          <w:bCs/>
          <w:sz w:val="24"/>
          <w:szCs w:val="24"/>
        </w:rPr>
        <w:t>n. 33956 del 18.05.2022</w:t>
      </w:r>
      <w:r w:rsidRPr="0090536B">
        <w:rPr>
          <w:bCs/>
        </w:rPr>
        <w:t>)</w:t>
      </w:r>
      <w:r>
        <w:rPr>
          <w:bCs/>
        </w:rPr>
        <w:t xml:space="preserve"> </w:t>
      </w:r>
      <w:r>
        <w:t>modulo …………………</w:t>
      </w:r>
      <w:proofErr w:type="gramStart"/>
      <w:r>
        <w:t>…….</w:t>
      </w:r>
      <w:proofErr w:type="gramEnd"/>
      <w:r>
        <w:t xml:space="preserve">.: </w:t>
      </w:r>
    </w:p>
    <w:p w14:paraId="78AA500F" w14:textId="77777777" w:rsidR="0090536B" w:rsidRDefault="0090536B" w:rsidP="0090536B">
      <w:pPr>
        <w:spacing w:line="360" w:lineRule="auto"/>
        <w:ind w:firstLine="425"/>
      </w:pPr>
      <w: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5DCCCBAC" w14:textId="1971A322" w:rsidR="0090536B" w:rsidRDefault="0090536B" w:rsidP="0090536B">
      <w:pPr>
        <w:spacing w:line="360" w:lineRule="auto"/>
        <w:ind w:firstLine="425"/>
      </w:pPr>
      <w:r>
        <w:t xml:space="preserve">b) 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La presente dichiarazione è resa ai sensi e per gli effetti dell’art. 20 del </w:t>
      </w:r>
      <w:proofErr w:type="spellStart"/>
      <w:r>
        <w:t>D.Lgs.</w:t>
      </w:r>
      <w:proofErr w:type="spellEnd"/>
      <w:r>
        <w:t xml:space="preserve">. n. 39/2013 “Disposizioni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pubblici”. </w:t>
      </w:r>
    </w:p>
    <w:p w14:paraId="747DB09D" w14:textId="14ED7AC3" w:rsidR="0090536B" w:rsidRDefault="0090536B" w:rsidP="0090536B">
      <w:pPr>
        <w:spacing w:line="360" w:lineRule="auto"/>
        <w:ind w:firstLine="425"/>
      </w:pPr>
    </w:p>
    <w:p w14:paraId="758B4AE7" w14:textId="222542E7" w:rsidR="0090536B" w:rsidRDefault="0090536B" w:rsidP="0090536B">
      <w:pPr>
        <w:spacing w:line="360" w:lineRule="auto"/>
        <w:ind w:firstLine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02C20B5A" w14:textId="77777777" w:rsidR="0090536B" w:rsidRDefault="0090536B" w:rsidP="001F10DA"/>
    <w:p w14:paraId="04BE50E1" w14:textId="365C5952" w:rsidR="005A0259" w:rsidRPr="001F10DA" w:rsidRDefault="0090536B" w:rsidP="001F10DA">
      <w:pPr>
        <w:rPr>
          <w:szCs w:val="24"/>
        </w:rPr>
      </w:pPr>
      <w:r>
        <w:t xml:space="preserve">_______, 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5A0259" w:rsidRPr="001F10DA" w:rsidSect="0090536B">
      <w:footerReference w:type="default" r:id="rId8"/>
      <w:headerReference w:type="first" r:id="rId9"/>
      <w:footerReference w:type="first" r:id="rId10"/>
      <w:pgSz w:w="11906" w:h="16838"/>
      <w:pgMar w:top="1134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9EA" w14:textId="77777777" w:rsidR="00EC6E46" w:rsidRDefault="00EC6E46" w:rsidP="0071578F">
      <w:r>
        <w:separator/>
      </w:r>
    </w:p>
  </w:endnote>
  <w:endnote w:type="continuationSeparator" w:id="0">
    <w:p w14:paraId="2AD62389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0F1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566E987" wp14:editId="7819A14D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9" name="Immagine 29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A4E0F32" wp14:editId="6FA9AD54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30" name="Immagine 30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966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6B6A3F" wp14:editId="42D7E11B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3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E3AA10" wp14:editId="2F001F2D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4CBEFA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828F" w14:textId="77777777" w:rsidR="00EC6E46" w:rsidRDefault="00EC6E46" w:rsidP="0071578F">
      <w:r>
        <w:separator/>
      </w:r>
    </w:p>
  </w:footnote>
  <w:footnote w:type="continuationSeparator" w:id="0">
    <w:p w14:paraId="70A36F57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C2E" w14:textId="677D385A" w:rsidR="00BB1038" w:rsidRPr="00463191" w:rsidRDefault="00463191" w:rsidP="00E65886">
    <w:pPr>
      <w:jc w:val="right"/>
      <w:rPr>
        <w:rFonts w:cs="Calibri"/>
        <w:spacing w:val="46"/>
      </w:rPr>
    </w:pPr>
    <w:r w:rsidRPr="00463191">
      <w:rPr>
        <w:rFonts w:cs="Calibri"/>
        <w:spacing w:val="46"/>
      </w:rPr>
      <w:t>Allegato</w:t>
    </w:r>
    <w:r w:rsidR="00EC6E7A">
      <w:rPr>
        <w:rFonts w:cs="Calibri"/>
        <w:spacing w:val="46"/>
      </w:rPr>
      <w:t>E</w:t>
    </w:r>
    <w:r w:rsidRPr="00463191">
      <w:rPr>
        <w:rFonts w:cs="Calibri"/>
        <w:spacing w:val="4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0868">
    <w:abstractNumId w:val="2"/>
  </w:num>
  <w:num w:numId="2" w16cid:durableId="1038822892">
    <w:abstractNumId w:val="3"/>
  </w:num>
  <w:num w:numId="3" w16cid:durableId="1876381016">
    <w:abstractNumId w:val="9"/>
  </w:num>
  <w:num w:numId="4" w16cid:durableId="1718624248">
    <w:abstractNumId w:val="6"/>
  </w:num>
  <w:num w:numId="5" w16cid:durableId="398290034">
    <w:abstractNumId w:val="11"/>
  </w:num>
  <w:num w:numId="6" w16cid:durableId="692876647">
    <w:abstractNumId w:val="10"/>
  </w:num>
  <w:num w:numId="7" w16cid:durableId="1581059231">
    <w:abstractNumId w:val="7"/>
  </w:num>
  <w:num w:numId="8" w16cid:durableId="2075083656">
    <w:abstractNumId w:val="4"/>
  </w:num>
  <w:num w:numId="9" w16cid:durableId="550534710">
    <w:abstractNumId w:val="8"/>
  </w:num>
  <w:num w:numId="10" w16cid:durableId="5857660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63191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536B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725C0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B4D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C6E7A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08FCC9"/>
  <w15:docId w15:val="{B914251E-CE8B-4555-9FAC-DEEEBBA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Paola</cp:lastModifiedBy>
  <cp:revision>2</cp:revision>
  <cp:lastPrinted>2021-04-09T08:55:00Z</cp:lastPrinted>
  <dcterms:created xsi:type="dcterms:W3CDTF">2022-12-30T06:53:00Z</dcterms:created>
  <dcterms:modified xsi:type="dcterms:W3CDTF">2022-12-30T06:53:00Z</dcterms:modified>
</cp:coreProperties>
</file>